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FF66" w14:textId="77777777" w:rsidR="009E1413" w:rsidRPr="003D4E93" w:rsidRDefault="009E1413" w:rsidP="003A6964">
      <w:pPr>
        <w:rPr>
          <w:rFonts w:ascii="Brandon Grotesque Regular" w:hAnsi="Brandon Grotesque Regular"/>
          <w:sz w:val="22"/>
        </w:rPr>
      </w:pPr>
    </w:p>
    <w:p w14:paraId="1A8DC6DF" w14:textId="77777777" w:rsidR="009E1413" w:rsidRPr="003D4E93" w:rsidRDefault="009E1413" w:rsidP="003A6964">
      <w:pPr>
        <w:rPr>
          <w:rFonts w:ascii="Brandon Grotesque Regular" w:hAnsi="Brandon Grotesque Regular"/>
          <w:sz w:val="22"/>
        </w:rPr>
      </w:pPr>
    </w:p>
    <w:p w14:paraId="4C13122E" w14:textId="0E199B67" w:rsidR="009E1413" w:rsidRPr="003D4E93" w:rsidRDefault="009E1413" w:rsidP="003A6964">
      <w:pPr>
        <w:rPr>
          <w:rFonts w:ascii="Brandon Grotesque Regular" w:hAnsi="Brandon Grotesque Regular"/>
          <w:sz w:val="22"/>
        </w:rPr>
      </w:pPr>
    </w:p>
    <w:p w14:paraId="12AD5F42" w14:textId="77777777" w:rsidR="003B47BC" w:rsidRDefault="003B47BC" w:rsidP="003B47BC"/>
    <w:p w14:paraId="202C13B6" w14:textId="77777777" w:rsidR="003B47BC" w:rsidRPr="000C2F9D" w:rsidRDefault="003B47BC" w:rsidP="003B47BC">
      <w:pPr>
        <w:rPr>
          <w:sz w:val="8"/>
        </w:rPr>
      </w:pPr>
    </w:p>
    <w:p w14:paraId="55FCF173" w14:textId="77777777" w:rsidR="003B47BC" w:rsidRDefault="003B47BC" w:rsidP="003B47BC">
      <w:pPr>
        <w:widowControl w:val="0"/>
        <w:jc w:val="center"/>
        <w:rPr>
          <w:rFonts w:ascii="Georgia" w:hAnsi="Georgia"/>
          <w:b/>
          <w:bCs/>
          <w:szCs w:val="24"/>
          <w:u w:val="single"/>
          <w:lang w:eastAsia="en-GB"/>
        </w:rPr>
      </w:pPr>
      <w:r>
        <w:rPr>
          <w:rFonts w:ascii="Georgia" w:hAnsi="Georgia"/>
          <w:b/>
          <w:bCs/>
          <w:szCs w:val="24"/>
          <w:u w:val="single"/>
        </w:rPr>
        <w:t>HIFDH CLASS ENROLMENT FORM</w:t>
      </w:r>
    </w:p>
    <w:p w14:paraId="63C7BBCA" w14:textId="77777777" w:rsidR="003B47BC" w:rsidRDefault="003B47BC" w:rsidP="003B47BC">
      <w:pPr>
        <w:widowControl w:val="0"/>
        <w:rPr>
          <w:sz w:val="20"/>
        </w:rPr>
      </w:pPr>
      <w:r>
        <w:t> </w:t>
      </w:r>
    </w:p>
    <w:p w14:paraId="007C2D9F" w14:textId="77777777" w:rsidR="003B47BC" w:rsidRDefault="003B47BC" w:rsidP="003B47BC">
      <w:pPr>
        <w:widowControl w:val="0"/>
        <w:jc w:val="center"/>
        <w:rPr>
          <w:sz w:val="22"/>
          <w:szCs w:val="22"/>
        </w:rPr>
      </w:pPr>
      <w:r w:rsidRPr="00E5157C">
        <w:t xml:space="preserve"> </w:t>
      </w:r>
      <w:r w:rsidRPr="00E5157C">
        <w:rPr>
          <w:sz w:val="22"/>
          <w:szCs w:val="22"/>
        </w:rPr>
        <w:t>Please complete and sign this form. Use one form per child</w:t>
      </w:r>
      <w:r>
        <w:rPr>
          <w:sz w:val="22"/>
          <w:szCs w:val="22"/>
        </w:rPr>
        <w:t>.</w:t>
      </w:r>
    </w:p>
    <w:p w14:paraId="36EEDC31" w14:textId="36EE4AF7" w:rsidR="003B47BC" w:rsidRPr="00E5157C" w:rsidRDefault="003B47BC" w:rsidP="003B47B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Pr="00E5157C">
        <w:rPr>
          <w:sz w:val="22"/>
          <w:szCs w:val="22"/>
        </w:rPr>
        <w:t>eturn the completed form</w:t>
      </w:r>
      <w:r>
        <w:rPr>
          <w:sz w:val="22"/>
          <w:szCs w:val="22"/>
        </w:rPr>
        <w:t xml:space="preserve"> </w:t>
      </w:r>
      <w:r w:rsidRPr="00E5157C">
        <w:rPr>
          <w:sz w:val="22"/>
          <w:szCs w:val="22"/>
        </w:rPr>
        <w:t>to Noor Ul Islam.</w:t>
      </w:r>
    </w:p>
    <w:p w14:paraId="4378EB29" w14:textId="3A6AF3F4" w:rsidR="0039468A" w:rsidRDefault="003B47BC" w:rsidP="003B47B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 fee of £</w:t>
      </w:r>
      <w:r w:rsidR="00BE16EF">
        <w:rPr>
          <w:sz w:val="22"/>
          <w:szCs w:val="22"/>
        </w:rPr>
        <w:t>60</w:t>
      </w:r>
      <w:r w:rsidRPr="00E5157C">
        <w:rPr>
          <w:sz w:val="22"/>
          <w:szCs w:val="22"/>
        </w:rPr>
        <w:t xml:space="preserve"> is payable per month</w:t>
      </w:r>
      <w:r w:rsidR="00BE16EF">
        <w:rPr>
          <w:sz w:val="22"/>
          <w:szCs w:val="22"/>
        </w:rPr>
        <w:t>.</w:t>
      </w:r>
    </w:p>
    <w:p w14:paraId="68BED61B" w14:textId="61A12EA2" w:rsidR="0039468A" w:rsidRDefault="0039468A" w:rsidP="003B47BC">
      <w:pPr>
        <w:widowControl w:val="0"/>
        <w:jc w:val="center"/>
        <w:rPr>
          <w:sz w:val="22"/>
          <w:szCs w:val="22"/>
        </w:rPr>
      </w:pPr>
    </w:p>
    <w:p w14:paraId="0E985B24" w14:textId="6BF095E1" w:rsidR="003B47BC" w:rsidRDefault="0039468A" w:rsidP="003B47B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Evening session only</w:t>
      </w:r>
      <w:r w:rsidR="007E7D49">
        <w:rPr>
          <w:sz w:val="22"/>
          <w:szCs w:val="22"/>
        </w:rPr>
        <w:t xml:space="preserve">. </w:t>
      </w:r>
      <w:r w:rsidR="00A27EBB">
        <w:rPr>
          <w:sz w:val="22"/>
          <w:szCs w:val="22"/>
        </w:rPr>
        <w:t>4:30pm to 7.30pm</w:t>
      </w:r>
    </w:p>
    <w:p w14:paraId="0F33FF66" w14:textId="58D99CFB" w:rsidR="001C273F" w:rsidRDefault="001C273F" w:rsidP="003B47BC">
      <w:pPr>
        <w:widowControl w:val="0"/>
        <w:jc w:val="center"/>
        <w:rPr>
          <w:sz w:val="22"/>
          <w:szCs w:val="22"/>
        </w:rPr>
      </w:pPr>
    </w:p>
    <w:p w14:paraId="2F683A7A" w14:textId="62F3C68F" w:rsidR="001C273F" w:rsidRPr="00E5157C" w:rsidRDefault="00CE2CDA" w:rsidP="003B47BC">
      <w:pPr>
        <w:widowControl w:val="0"/>
        <w:jc w:val="center"/>
        <w:rPr>
          <w:sz w:val="22"/>
          <w:szCs w:val="22"/>
        </w:rPr>
      </w:pPr>
      <w:r w:rsidRPr="00D16BFF">
        <w:rPr>
          <w:rFonts w:ascii="Arial" w:hAnsi="Arial" w:cs="Arial"/>
          <w:color w:val="000000"/>
          <w:sz w:val="19"/>
          <w:szCs w:val="19"/>
          <w:u w:val="single"/>
        </w:rPr>
        <w:t>NOTE</w:t>
      </w:r>
      <w:r>
        <w:rPr>
          <w:rFonts w:ascii="Arial" w:hAnsi="Arial" w:cs="Arial"/>
          <w:color w:val="000000"/>
          <w:sz w:val="19"/>
          <w:szCs w:val="19"/>
        </w:rPr>
        <w:t xml:space="preserve">: Once your child's application has been accepted, they will be tested on their Tajweed. If they pass, your child will begin </w:t>
      </w:r>
      <w:r w:rsidR="00C5082B">
        <w:rPr>
          <w:rFonts w:ascii="Arial" w:hAnsi="Arial" w:cs="Arial"/>
          <w:color w:val="000000"/>
          <w:sz w:val="19"/>
          <w:szCs w:val="19"/>
        </w:rPr>
        <w:t>Hifdh</w:t>
      </w:r>
      <w:r>
        <w:rPr>
          <w:rFonts w:ascii="Arial" w:hAnsi="Arial" w:cs="Arial"/>
          <w:color w:val="000000"/>
          <w:sz w:val="19"/>
          <w:szCs w:val="19"/>
        </w:rPr>
        <w:t xml:space="preserve"> immediately. However, if there's room for improvement they will have to complete the Tajweed Program</w:t>
      </w:r>
      <w:r w:rsidR="000447BE">
        <w:rPr>
          <w:rFonts w:ascii="Arial" w:hAnsi="Arial" w:cs="Arial"/>
          <w:color w:val="000000"/>
          <w:sz w:val="19"/>
          <w:szCs w:val="19"/>
        </w:rPr>
        <w:t xml:space="preserve"> before starting </w:t>
      </w:r>
      <w:r w:rsidR="00FD6FDA">
        <w:rPr>
          <w:rFonts w:ascii="Arial" w:hAnsi="Arial" w:cs="Arial"/>
          <w:color w:val="000000"/>
          <w:sz w:val="19"/>
          <w:szCs w:val="19"/>
        </w:rPr>
        <w:t>Hifdh.</w:t>
      </w:r>
    </w:p>
    <w:p w14:paraId="05ED260F" w14:textId="77777777" w:rsidR="003B47BC" w:rsidRDefault="003B47BC" w:rsidP="003B47BC">
      <w:pPr>
        <w:widowControl w:val="0"/>
        <w:rPr>
          <w:sz w:val="20"/>
        </w:rPr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B47BC" w14:paraId="3AC9AD65" w14:textId="77777777" w:rsidTr="00DE58D2">
        <w:trPr>
          <w:trHeight w:val="340"/>
        </w:trPr>
        <w:tc>
          <w:tcPr>
            <w:tcW w:w="3539" w:type="dxa"/>
          </w:tcPr>
          <w:p w14:paraId="75D9C6D7" w14:textId="77777777" w:rsidR="003B47BC" w:rsidRPr="00E5157C" w:rsidRDefault="003B47BC" w:rsidP="00DE58D2">
            <w:pPr>
              <w:rPr>
                <w:b/>
              </w:rPr>
            </w:pPr>
            <w:r w:rsidRPr="00E5157C">
              <w:rPr>
                <w:b/>
              </w:rPr>
              <w:t>Name of Child</w:t>
            </w:r>
          </w:p>
        </w:tc>
        <w:tc>
          <w:tcPr>
            <w:tcW w:w="5954" w:type="dxa"/>
          </w:tcPr>
          <w:p w14:paraId="3EAE2B8E" w14:textId="77777777" w:rsidR="003B47BC" w:rsidRDefault="003B47BC" w:rsidP="00DE58D2">
            <w:pPr>
              <w:jc w:val="both"/>
            </w:pPr>
          </w:p>
        </w:tc>
      </w:tr>
      <w:tr w:rsidR="003B47BC" w14:paraId="0A92923B" w14:textId="77777777" w:rsidTr="00DE58D2">
        <w:trPr>
          <w:trHeight w:val="340"/>
        </w:trPr>
        <w:tc>
          <w:tcPr>
            <w:tcW w:w="3539" w:type="dxa"/>
          </w:tcPr>
          <w:p w14:paraId="660DC81E" w14:textId="77777777" w:rsidR="003B47BC" w:rsidRPr="00E5157C" w:rsidRDefault="003B47BC" w:rsidP="00DE58D2">
            <w:pPr>
              <w:rPr>
                <w:b/>
              </w:rPr>
            </w:pPr>
            <w:r w:rsidRPr="00E5157C">
              <w:rPr>
                <w:b/>
              </w:rPr>
              <w:t>Date of Birth</w:t>
            </w:r>
          </w:p>
        </w:tc>
        <w:tc>
          <w:tcPr>
            <w:tcW w:w="5954" w:type="dxa"/>
          </w:tcPr>
          <w:p w14:paraId="39C30B3A" w14:textId="77777777" w:rsidR="003B47BC" w:rsidRDefault="003B47BC" w:rsidP="00DE58D2">
            <w:pPr>
              <w:jc w:val="both"/>
            </w:pPr>
          </w:p>
        </w:tc>
      </w:tr>
      <w:tr w:rsidR="003B47BC" w14:paraId="0BE9BBA9" w14:textId="77777777" w:rsidTr="00DE58D2">
        <w:trPr>
          <w:trHeight w:val="340"/>
        </w:trPr>
        <w:tc>
          <w:tcPr>
            <w:tcW w:w="3539" w:type="dxa"/>
          </w:tcPr>
          <w:p w14:paraId="340092F6" w14:textId="77777777" w:rsidR="003B47BC" w:rsidRPr="00E5157C" w:rsidRDefault="003B47BC" w:rsidP="00DE58D2">
            <w:pPr>
              <w:rPr>
                <w:b/>
              </w:rPr>
            </w:pPr>
          </w:p>
        </w:tc>
        <w:tc>
          <w:tcPr>
            <w:tcW w:w="5954" w:type="dxa"/>
          </w:tcPr>
          <w:p w14:paraId="1512C3AF" w14:textId="77777777" w:rsidR="003B47BC" w:rsidRDefault="003B47BC" w:rsidP="00DE58D2">
            <w:pPr>
              <w:jc w:val="both"/>
            </w:pPr>
          </w:p>
        </w:tc>
      </w:tr>
      <w:tr w:rsidR="003B47BC" w14:paraId="743C2124" w14:textId="77777777" w:rsidTr="00DE58D2">
        <w:trPr>
          <w:trHeight w:val="340"/>
        </w:trPr>
        <w:tc>
          <w:tcPr>
            <w:tcW w:w="3539" w:type="dxa"/>
          </w:tcPr>
          <w:p w14:paraId="20D106E2" w14:textId="77777777" w:rsidR="003B47BC" w:rsidRPr="00E5157C" w:rsidRDefault="003B47BC" w:rsidP="00DE58D2">
            <w:pPr>
              <w:rPr>
                <w:b/>
              </w:rPr>
            </w:pPr>
            <w:r w:rsidRPr="00E5157C">
              <w:rPr>
                <w:b/>
              </w:rPr>
              <w:t>Name of Parents</w:t>
            </w:r>
          </w:p>
        </w:tc>
        <w:tc>
          <w:tcPr>
            <w:tcW w:w="5954" w:type="dxa"/>
          </w:tcPr>
          <w:p w14:paraId="0E01C054" w14:textId="77777777" w:rsidR="003B47BC" w:rsidRDefault="003B47BC" w:rsidP="00DE58D2">
            <w:pPr>
              <w:jc w:val="both"/>
            </w:pPr>
          </w:p>
        </w:tc>
      </w:tr>
      <w:tr w:rsidR="003B47BC" w14:paraId="22A18C17" w14:textId="77777777" w:rsidTr="00DE58D2">
        <w:trPr>
          <w:trHeight w:val="340"/>
        </w:trPr>
        <w:tc>
          <w:tcPr>
            <w:tcW w:w="3539" w:type="dxa"/>
          </w:tcPr>
          <w:p w14:paraId="41D05EFC" w14:textId="77777777" w:rsidR="003B47BC" w:rsidRPr="00E5157C" w:rsidRDefault="003B47BC" w:rsidP="00DE58D2">
            <w:pPr>
              <w:rPr>
                <w:b/>
              </w:rPr>
            </w:pPr>
            <w:r w:rsidRPr="00E5157C">
              <w:rPr>
                <w:b/>
              </w:rPr>
              <w:t>Address</w:t>
            </w:r>
          </w:p>
        </w:tc>
        <w:tc>
          <w:tcPr>
            <w:tcW w:w="5954" w:type="dxa"/>
          </w:tcPr>
          <w:p w14:paraId="71D8BB97" w14:textId="77777777" w:rsidR="003B47BC" w:rsidRDefault="003B47BC" w:rsidP="00DE58D2">
            <w:pPr>
              <w:jc w:val="both"/>
            </w:pPr>
          </w:p>
        </w:tc>
      </w:tr>
      <w:tr w:rsidR="003B47BC" w14:paraId="59FDFCED" w14:textId="77777777" w:rsidTr="00DE58D2">
        <w:trPr>
          <w:trHeight w:val="340"/>
        </w:trPr>
        <w:tc>
          <w:tcPr>
            <w:tcW w:w="3539" w:type="dxa"/>
          </w:tcPr>
          <w:p w14:paraId="2A880820" w14:textId="77777777" w:rsidR="003B47BC" w:rsidRPr="00E5157C" w:rsidRDefault="003B47BC" w:rsidP="00DE58D2">
            <w:pPr>
              <w:rPr>
                <w:b/>
              </w:rPr>
            </w:pPr>
          </w:p>
        </w:tc>
        <w:tc>
          <w:tcPr>
            <w:tcW w:w="5954" w:type="dxa"/>
          </w:tcPr>
          <w:p w14:paraId="3FAC8F30" w14:textId="77777777" w:rsidR="003B47BC" w:rsidRDefault="003B47BC" w:rsidP="00DE58D2">
            <w:pPr>
              <w:jc w:val="both"/>
            </w:pPr>
          </w:p>
        </w:tc>
      </w:tr>
      <w:tr w:rsidR="003B47BC" w14:paraId="33F2076A" w14:textId="77777777" w:rsidTr="00DE58D2">
        <w:trPr>
          <w:trHeight w:val="340"/>
        </w:trPr>
        <w:tc>
          <w:tcPr>
            <w:tcW w:w="3539" w:type="dxa"/>
          </w:tcPr>
          <w:p w14:paraId="7FDCFDCA" w14:textId="77777777" w:rsidR="003B47BC" w:rsidRPr="00E5157C" w:rsidRDefault="003B47BC" w:rsidP="00DE58D2">
            <w:pPr>
              <w:rPr>
                <w:b/>
              </w:rPr>
            </w:pPr>
          </w:p>
        </w:tc>
        <w:tc>
          <w:tcPr>
            <w:tcW w:w="5954" w:type="dxa"/>
          </w:tcPr>
          <w:p w14:paraId="5C012B96" w14:textId="77777777" w:rsidR="003B47BC" w:rsidRDefault="003B47BC" w:rsidP="00DE58D2">
            <w:pPr>
              <w:jc w:val="both"/>
            </w:pPr>
          </w:p>
        </w:tc>
      </w:tr>
      <w:tr w:rsidR="003B47BC" w14:paraId="5EF45A9A" w14:textId="77777777" w:rsidTr="00DE58D2">
        <w:trPr>
          <w:trHeight w:val="340"/>
        </w:trPr>
        <w:tc>
          <w:tcPr>
            <w:tcW w:w="3539" w:type="dxa"/>
          </w:tcPr>
          <w:p w14:paraId="671332E4" w14:textId="77777777" w:rsidR="003B47BC" w:rsidRPr="00E5157C" w:rsidRDefault="003B47BC" w:rsidP="00DE58D2">
            <w:pPr>
              <w:rPr>
                <w:b/>
              </w:rPr>
            </w:pPr>
          </w:p>
        </w:tc>
        <w:tc>
          <w:tcPr>
            <w:tcW w:w="5954" w:type="dxa"/>
          </w:tcPr>
          <w:p w14:paraId="6694364F" w14:textId="77777777" w:rsidR="003B47BC" w:rsidRDefault="003B47BC" w:rsidP="00DE58D2">
            <w:pPr>
              <w:jc w:val="both"/>
            </w:pPr>
          </w:p>
        </w:tc>
      </w:tr>
      <w:tr w:rsidR="003B47BC" w14:paraId="550B04F1" w14:textId="77777777" w:rsidTr="00DE58D2">
        <w:trPr>
          <w:trHeight w:val="340"/>
        </w:trPr>
        <w:tc>
          <w:tcPr>
            <w:tcW w:w="3539" w:type="dxa"/>
          </w:tcPr>
          <w:p w14:paraId="5F44A0FB" w14:textId="77777777" w:rsidR="003B47BC" w:rsidRPr="00E5157C" w:rsidRDefault="003B47BC" w:rsidP="00DE58D2">
            <w:pPr>
              <w:rPr>
                <w:b/>
              </w:rPr>
            </w:pPr>
            <w:r w:rsidRPr="00E5157C">
              <w:rPr>
                <w:b/>
              </w:rPr>
              <w:t>Post code</w:t>
            </w:r>
          </w:p>
        </w:tc>
        <w:tc>
          <w:tcPr>
            <w:tcW w:w="5954" w:type="dxa"/>
          </w:tcPr>
          <w:p w14:paraId="66E0B19F" w14:textId="77777777" w:rsidR="003B47BC" w:rsidRDefault="003B47BC" w:rsidP="00DE58D2">
            <w:pPr>
              <w:jc w:val="both"/>
            </w:pPr>
          </w:p>
        </w:tc>
      </w:tr>
      <w:tr w:rsidR="003B47BC" w14:paraId="1F3DAC98" w14:textId="77777777" w:rsidTr="00DE58D2">
        <w:trPr>
          <w:trHeight w:val="340"/>
        </w:trPr>
        <w:tc>
          <w:tcPr>
            <w:tcW w:w="3539" w:type="dxa"/>
          </w:tcPr>
          <w:p w14:paraId="22C965C6" w14:textId="77777777" w:rsidR="003B47BC" w:rsidRPr="00E5157C" w:rsidRDefault="003B47BC" w:rsidP="00DE58D2">
            <w:pPr>
              <w:rPr>
                <w:b/>
              </w:rPr>
            </w:pPr>
            <w:r w:rsidRPr="00E5157C">
              <w:rPr>
                <w:b/>
              </w:rPr>
              <w:t>Telephone No.</w:t>
            </w:r>
          </w:p>
        </w:tc>
        <w:tc>
          <w:tcPr>
            <w:tcW w:w="5954" w:type="dxa"/>
          </w:tcPr>
          <w:p w14:paraId="235216B4" w14:textId="77777777" w:rsidR="003B47BC" w:rsidRDefault="003B47BC" w:rsidP="00DE58D2">
            <w:pPr>
              <w:jc w:val="both"/>
            </w:pPr>
          </w:p>
        </w:tc>
      </w:tr>
      <w:tr w:rsidR="003B47BC" w14:paraId="28B4369A" w14:textId="77777777" w:rsidTr="00DE58D2">
        <w:trPr>
          <w:trHeight w:val="340"/>
        </w:trPr>
        <w:tc>
          <w:tcPr>
            <w:tcW w:w="3539" w:type="dxa"/>
          </w:tcPr>
          <w:p w14:paraId="1C12F559" w14:textId="77777777" w:rsidR="003B47BC" w:rsidRPr="0039468A" w:rsidRDefault="003B47BC" w:rsidP="00DE58D2">
            <w:pPr>
              <w:jc w:val="both"/>
              <w:rPr>
                <w:b/>
              </w:rPr>
            </w:pPr>
            <w:r w:rsidRPr="0039468A">
              <w:rPr>
                <w:b/>
              </w:rPr>
              <w:t>Mobile No.</w:t>
            </w:r>
          </w:p>
        </w:tc>
        <w:tc>
          <w:tcPr>
            <w:tcW w:w="5954" w:type="dxa"/>
          </w:tcPr>
          <w:p w14:paraId="1E5B1EAB" w14:textId="77777777" w:rsidR="003B47BC" w:rsidRDefault="003B47BC" w:rsidP="00DE58D2">
            <w:pPr>
              <w:jc w:val="both"/>
            </w:pPr>
          </w:p>
        </w:tc>
      </w:tr>
      <w:tr w:rsidR="003B47BC" w14:paraId="0FE05B7B" w14:textId="77777777" w:rsidTr="00DE58D2">
        <w:trPr>
          <w:trHeight w:val="340"/>
        </w:trPr>
        <w:tc>
          <w:tcPr>
            <w:tcW w:w="3539" w:type="dxa"/>
          </w:tcPr>
          <w:p w14:paraId="249F796E" w14:textId="77777777" w:rsidR="003B47BC" w:rsidRDefault="003B47BC" w:rsidP="00DE58D2">
            <w:pPr>
              <w:jc w:val="both"/>
            </w:pPr>
          </w:p>
        </w:tc>
        <w:tc>
          <w:tcPr>
            <w:tcW w:w="5954" w:type="dxa"/>
          </w:tcPr>
          <w:p w14:paraId="15022F61" w14:textId="77777777" w:rsidR="003B47BC" w:rsidRDefault="003B47BC" w:rsidP="00DE58D2">
            <w:pPr>
              <w:jc w:val="both"/>
            </w:pPr>
          </w:p>
        </w:tc>
      </w:tr>
      <w:tr w:rsidR="003B47BC" w:rsidRPr="00BF32B8" w14:paraId="15852F65" w14:textId="77777777" w:rsidTr="00DE58D2">
        <w:trPr>
          <w:trHeight w:val="340"/>
        </w:trPr>
        <w:tc>
          <w:tcPr>
            <w:tcW w:w="9493" w:type="dxa"/>
            <w:gridSpan w:val="2"/>
          </w:tcPr>
          <w:p w14:paraId="2D223CDA" w14:textId="77777777" w:rsidR="003B47BC" w:rsidRPr="00BF32B8" w:rsidRDefault="003B47BC" w:rsidP="00DE58D2">
            <w:pPr>
              <w:jc w:val="center"/>
              <w:rPr>
                <w:b/>
              </w:rPr>
            </w:pPr>
            <w:r w:rsidRPr="00BF32B8">
              <w:rPr>
                <w:b/>
              </w:rPr>
              <w:t>Does the child named above suffer from any illnesses? If yes please describe them below</w:t>
            </w:r>
          </w:p>
        </w:tc>
      </w:tr>
      <w:tr w:rsidR="003B47BC" w:rsidRPr="00BF32B8" w14:paraId="618C1908" w14:textId="77777777" w:rsidTr="00DE58D2">
        <w:trPr>
          <w:trHeight w:val="340"/>
        </w:trPr>
        <w:tc>
          <w:tcPr>
            <w:tcW w:w="9493" w:type="dxa"/>
            <w:gridSpan w:val="2"/>
          </w:tcPr>
          <w:p w14:paraId="3177F203" w14:textId="77777777" w:rsidR="003B47BC" w:rsidRPr="00BF32B8" w:rsidRDefault="003B47BC" w:rsidP="00DE58D2">
            <w:pPr>
              <w:jc w:val="both"/>
              <w:rPr>
                <w:b/>
              </w:rPr>
            </w:pPr>
          </w:p>
        </w:tc>
      </w:tr>
      <w:tr w:rsidR="003B47BC" w:rsidRPr="00BF32B8" w14:paraId="334C595E" w14:textId="77777777" w:rsidTr="00DE58D2">
        <w:trPr>
          <w:trHeight w:val="340"/>
        </w:trPr>
        <w:tc>
          <w:tcPr>
            <w:tcW w:w="9493" w:type="dxa"/>
            <w:gridSpan w:val="2"/>
          </w:tcPr>
          <w:p w14:paraId="56A92DBC" w14:textId="77777777" w:rsidR="003B47BC" w:rsidRPr="00BF32B8" w:rsidRDefault="003B47BC" w:rsidP="00DE58D2">
            <w:pPr>
              <w:jc w:val="both"/>
              <w:rPr>
                <w:b/>
              </w:rPr>
            </w:pPr>
          </w:p>
        </w:tc>
      </w:tr>
      <w:tr w:rsidR="003B47BC" w:rsidRPr="00BF32B8" w14:paraId="7DF73CC5" w14:textId="77777777" w:rsidTr="00DE58D2">
        <w:trPr>
          <w:trHeight w:val="340"/>
        </w:trPr>
        <w:tc>
          <w:tcPr>
            <w:tcW w:w="9493" w:type="dxa"/>
            <w:gridSpan w:val="2"/>
          </w:tcPr>
          <w:p w14:paraId="130D3D59" w14:textId="77777777" w:rsidR="003B47BC" w:rsidRPr="00BF32B8" w:rsidRDefault="003B47BC" w:rsidP="00DE58D2">
            <w:pPr>
              <w:jc w:val="center"/>
              <w:rPr>
                <w:b/>
              </w:rPr>
            </w:pPr>
            <w:r w:rsidRPr="00BF32B8">
              <w:rPr>
                <w:b/>
              </w:rPr>
              <w:t xml:space="preserve">Name </w:t>
            </w:r>
            <w:r>
              <w:rPr>
                <w:b/>
              </w:rPr>
              <w:t xml:space="preserve">&amp; contact details </w:t>
            </w:r>
            <w:r w:rsidRPr="00BF32B8">
              <w:rPr>
                <w:b/>
              </w:rPr>
              <w:t>of responsible person i</w:t>
            </w:r>
            <w:r>
              <w:rPr>
                <w:b/>
              </w:rPr>
              <w:t xml:space="preserve">n </w:t>
            </w:r>
            <w:r w:rsidRPr="00BF32B8">
              <w:rPr>
                <w:b/>
              </w:rPr>
              <w:t>an emergency</w:t>
            </w:r>
          </w:p>
        </w:tc>
      </w:tr>
      <w:tr w:rsidR="003B47BC" w:rsidRPr="00BF32B8" w14:paraId="36F87C7C" w14:textId="77777777" w:rsidTr="00DE58D2">
        <w:trPr>
          <w:trHeight w:val="340"/>
        </w:trPr>
        <w:tc>
          <w:tcPr>
            <w:tcW w:w="3539" w:type="dxa"/>
          </w:tcPr>
          <w:p w14:paraId="10E34FAD" w14:textId="77777777" w:rsidR="003B47BC" w:rsidRPr="00BF32B8" w:rsidRDefault="003B47BC" w:rsidP="00DE58D2">
            <w:pPr>
              <w:jc w:val="center"/>
              <w:rPr>
                <w:b/>
              </w:rPr>
            </w:pPr>
            <w:r>
              <w:rPr>
                <w:b/>
              </w:rPr>
              <w:t>Relationship to the Child above</w:t>
            </w:r>
          </w:p>
        </w:tc>
        <w:tc>
          <w:tcPr>
            <w:tcW w:w="5954" w:type="dxa"/>
          </w:tcPr>
          <w:p w14:paraId="7B7447EE" w14:textId="77777777" w:rsidR="003B47BC" w:rsidRPr="00BF32B8" w:rsidRDefault="003B47BC" w:rsidP="00DE58D2">
            <w:pPr>
              <w:jc w:val="center"/>
              <w:rPr>
                <w:b/>
              </w:rPr>
            </w:pPr>
          </w:p>
        </w:tc>
      </w:tr>
      <w:tr w:rsidR="003B47BC" w:rsidRPr="00BF32B8" w14:paraId="00BFAE4F" w14:textId="77777777" w:rsidTr="00DE58D2">
        <w:trPr>
          <w:trHeight w:val="340"/>
        </w:trPr>
        <w:tc>
          <w:tcPr>
            <w:tcW w:w="3539" w:type="dxa"/>
          </w:tcPr>
          <w:p w14:paraId="75CC60CF" w14:textId="77777777" w:rsidR="003B47BC" w:rsidRPr="00BF32B8" w:rsidRDefault="003B47BC" w:rsidP="00DE58D2">
            <w:pPr>
              <w:jc w:val="center"/>
              <w:rPr>
                <w:b/>
              </w:rPr>
            </w:pPr>
            <w:r>
              <w:rPr>
                <w:b/>
              </w:rPr>
              <w:t>Telephone No.</w:t>
            </w:r>
          </w:p>
        </w:tc>
        <w:tc>
          <w:tcPr>
            <w:tcW w:w="5954" w:type="dxa"/>
          </w:tcPr>
          <w:p w14:paraId="3CAAD525" w14:textId="77777777" w:rsidR="003B47BC" w:rsidRPr="00BF32B8" w:rsidRDefault="003B47BC" w:rsidP="00DE58D2">
            <w:pPr>
              <w:jc w:val="center"/>
              <w:rPr>
                <w:b/>
              </w:rPr>
            </w:pPr>
          </w:p>
        </w:tc>
      </w:tr>
    </w:tbl>
    <w:p w14:paraId="548EB336" w14:textId="77777777" w:rsidR="003B47BC" w:rsidRDefault="003B47BC" w:rsidP="003B47BC">
      <w:pPr>
        <w:jc w:val="both"/>
      </w:pPr>
    </w:p>
    <w:p w14:paraId="017E0666" w14:textId="77777777" w:rsidR="003B47BC" w:rsidRDefault="003B47BC" w:rsidP="003B47BC">
      <w:pPr>
        <w:jc w:val="both"/>
      </w:pPr>
      <w:r>
        <w:t>I wish to have my child named in this application form admitted to the Noor Ul Islam Hifz Class.</w:t>
      </w:r>
    </w:p>
    <w:p w14:paraId="5AC82595" w14:textId="77777777" w:rsidR="003B47BC" w:rsidRDefault="003B47BC" w:rsidP="003B47BC">
      <w:pPr>
        <w:jc w:val="both"/>
      </w:pPr>
      <w:r>
        <w:t>I understand the responsibility to bring and collect my child at the appropriate times.</w:t>
      </w:r>
    </w:p>
    <w:p w14:paraId="4B56BD9D" w14:textId="77777777" w:rsidR="003B47BC" w:rsidRDefault="003B47BC" w:rsidP="003B47BC">
      <w:pPr>
        <w:jc w:val="both"/>
      </w:pPr>
    </w:p>
    <w:p w14:paraId="59B51856" w14:textId="77777777" w:rsidR="003B47BC" w:rsidRDefault="003B47BC" w:rsidP="003B47BC">
      <w:pPr>
        <w:jc w:val="both"/>
      </w:pPr>
      <w:r w:rsidRPr="009611A8">
        <w:rPr>
          <w:b/>
        </w:rPr>
        <w:t>Signature</w:t>
      </w:r>
      <w:r>
        <w:t xml:space="preserve">:-  ____________________________________    </w:t>
      </w:r>
      <w:r w:rsidRPr="009611A8">
        <w:rPr>
          <w:b/>
        </w:rPr>
        <w:t>Date</w:t>
      </w:r>
      <w:r>
        <w:t xml:space="preserve"> :- _______________________</w:t>
      </w:r>
    </w:p>
    <w:p w14:paraId="13736F17" w14:textId="77777777" w:rsidR="003B47BC" w:rsidRDefault="003B47BC" w:rsidP="003B47B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3B47BC" w:rsidRPr="00E5157C" w14:paraId="2695E41C" w14:textId="77777777" w:rsidTr="00DE58D2">
        <w:tc>
          <w:tcPr>
            <w:tcW w:w="9629" w:type="dxa"/>
            <w:gridSpan w:val="2"/>
          </w:tcPr>
          <w:p w14:paraId="4E7982A5" w14:textId="77777777" w:rsidR="003B47BC" w:rsidRPr="00E5157C" w:rsidRDefault="003B47BC" w:rsidP="00DE58D2">
            <w:pPr>
              <w:jc w:val="center"/>
              <w:rPr>
                <w:b/>
              </w:rPr>
            </w:pPr>
            <w:r w:rsidRPr="00E5157C">
              <w:rPr>
                <w:b/>
              </w:rPr>
              <w:t>For Office use only</w:t>
            </w:r>
          </w:p>
        </w:tc>
      </w:tr>
      <w:tr w:rsidR="003B47BC" w14:paraId="728BDCEE" w14:textId="77777777" w:rsidTr="00DE58D2">
        <w:tc>
          <w:tcPr>
            <w:tcW w:w="2972" w:type="dxa"/>
          </w:tcPr>
          <w:p w14:paraId="5F5CDCCA" w14:textId="77777777" w:rsidR="003B47BC" w:rsidRPr="00E5157C" w:rsidRDefault="003B47BC" w:rsidP="00DE58D2">
            <w:pPr>
              <w:jc w:val="both"/>
              <w:rPr>
                <w:b/>
              </w:rPr>
            </w:pPr>
            <w:r w:rsidRPr="00E5157C">
              <w:rPr>
                <w:b/>
              </w:rPr>
              <w:t>Date of Admission</w:t>
            </w:r>
          </w:p>
        </w:tc>
        <w:tc>
          <w:tcPr>
            <w:tcW w:w="6657" w:type="dxa"/>
          </w:tcPr>
          <w:p w14:paraId="088F0A54" w14:textId="77777777" w:rsidR="003B47BC" w:rsidRDefault="003B47BC" w:rsidP="00DE58D2">
            <w:pPr>
              <w:jc w:val="both"/>
            </w:pPr>
          </w:p>
        </w:tc>
      </w:tr>
      <w:tr w:rsidR="003B47BC" w14:paraId="36B92EC0" w14:textId="77777777" w:rsidTr="00DE58D2">
        <w:tc>
          <w:tcPr>
            <w:tcW w:w="2972" w:type="dxa"/>
          </w:tcPr>
          <w:p w14:paraId="7AA77AF0" w14:textId="77777777" w:rsidR="003B47BC" w:rsidRPr="00E5157C" w:rsidRDefault="003B47BC" w:rsidP="00DE58D2">
            <w:pPr>
              <w:jc w:val="both"/>
              <w:rPr>
                <w:b/>
              </w:rPr>
            </w:pPr>
            <w:r w:rsidRPr="00E5157C">
              <w:rPr>
                <w:b/>
              </w:rPr>
              <w:t>Class</w:t>
            </w:r>
          </w:p>
        </w:tc>
        <w:tc>
          <w:tcPr>
            <w:tcW w:w="6657" w:type="dxa"/>
          </w:tcPr>
          <w:p w14:paraId="0624395C" w14:textId="77777777" w:rsidR="003B47BC" w:rsidRDefault="003B47BC" w:rsidP="00DE58D2">
            <w:pPr>
              <w:jc w:val="both"/>
            </w:pPr>
          </w:p>
        </w:tc>
      </w:tr>
      <w:tr w:rsidR="003B47BC" w14:paraId="74D3BCA6" w14:textId="77777777" w:rsidTr="00DE58D2">
        <w:tc>
          <w:tcPr>
            <w:tcW w:w="2972" w:type="dxa"/>
          </w:tcPr>
          <w:p w14:paraId="79435BA8" w14:textId="77777777" w:rsidR="003B47BC" w:rsidRPr="00E5157C" w:rsidRDefault="003B47BC" w:rsidP="00DE58D2">
            <w:pPr>
              <w:jc w:val="both"/>
              <w:rPr>
                <w:b/>
              </w:rPr>
            </w:pPr>
            <w:r w:rsidRPr="00E5157C">
              <w:rPr>
                <w:b/>
              </w:rPr>
              <w:t xml:space="preserve">Registration Fee Payment </w:t>
            </w:r>
          </w:p>
        </w:tc>
        <w:tc>
          <w:tcPr>
            <w:tcW w:w="6657" w:type="dxa"/>
          </w:tcPr>
          <w:p w14:paraId="2820290E" w14:textId="77777777" w:rsidR="003B47BC" w:rsidRDefault="003B47BC" w:rsidP="00DE58D2">
            <w:pPr>
              <w:jc w:val="both"/>
            </w:pPr>
            <w:r>
              <w:t>£</w:t>
            </w:r>
          </w:p>
        </w:tc>
      </w:tr>
      <w:tr w:rsidR="003B47BC" w14:paraId="02DC513E" w14:textId="77777777" w:rsidTr="00DE58D2">
        <w:tc>
          <w:tcPr>
            <w:tcW w:w="2972" w:type="dxa"/>
          </w:tcPr>
          <w:p w14:paraId="79F91FD7" w14:textId="77777777" w:rsidR="003B47BC" w:rsidRPr="00E5157C" w:rsidRDefault="003B47BC" w:rsidP="00DE58D2">
            <w:pPr>
              <w:jc w:val="both"/>
              <w:rPr>
                <w:b/>
              </w:rPr>
            </w:pPr>
            <w:r w:rsidRPr="00E5157C">
              <w:rPr>
                <w:b/>
              </w:rPr>
              <w:t>Receipt No.</w:t>
            </w:r>
          </w:p>
        </w:tc>
        <w:tc>
          <w:tcPr>
            <w:tcW w:w="6657" w:type="dxa"/>
          </w:tcPr>
          <w:p w14:paraId="65477EE7" w14:textId="77777777" w:rsidR="003B47BC" w:rsidRDefault="003B47BC" w:rsidP="00DE58D2">
            <w:pPr>
              <w:jc w:val="both"/>
            </w:pPr>
          </w:p>
        </w:tc>
      </w:tr>
    </w:tbl>
    <w:p w14:paraId="59256B86" w14:textId="77777777" w:rsidR="003B47BC" w:rsidRDefault="003B47BC" w:rsidP="003B47BC">
      <w:pPr>
        <w:jc w:val="both"/>
      </w:pPr>
    </w:p>
    <w:p w14:paraId="0B9ACFC6" w14:textId="77777777" w:rsidR="009E1413" w:rsidRPr="003D4E93" w:rsidRDefault="009E1413" w:rsidP="00263450">
      <w:pPr>
        <w:rPr>
          <w:rFonts w:ascii="Brandon Grotesque Regular" w:hAnsi="Brandon Grotesque Regular"/>
          <w:sz w:val="22"/>
        </w:rPr>
      </w:pPr>
    </w:p>
    <w:sectPr w:rsidR="009E1413" w:rsidRPr="003D4E93" w:rsidSect="00383F86">
      <w:headerReference w:type="first" r:id="rId11"/>
      <w:footerReference w:type="first" r:id="rId12"/>
      <w:type w:val="continuous"/>
      <w:pgSz w:w="11909" w:h="16834" w:code="9"/>
      <w:pgMar w:top="1559" w:right="1136" w:bottom="567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029C" w14:textId="77777777" w:rsidR="00F04ADB" w:rsidRDefault="00F04ADB">
      <w:r>
        <w:separator/>
      </w:r>
    </w:p>
  </w:endnote>
  <w:endnote w:type="continuationSeparator" w:id="0">
    <w:p w14:paraId="0847C76E" w14:textId="77777777" w:rsidR="00F04ADB" w:rsidRDefault="00F0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 Grotesque Regular">
    <w:altName w:val="Calibri"/>
    <w:charset w:val="00"/>
    <w:family w:val="swiss"/>
    <w:notTrueType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85BB" w14:textId="77777777" w:rsidR="00E5508E" w:rsidRDefault="00E5508E" w:rsidP="00E5508E">
    <w:pPr>
      <w:pStyle w:val="Footer"/>
      <w:jc w:val="center"/>
      <w:rPr>
        <w:rFonts w:ascii="Brandon Grotesque Regular" w:hAnsi="Brandon Grotesque Regular" w:cs="Calibri"/>
        <w:sz w:val="18"/>
        <w:szCs w:val="18"/>
        <w:lang w:eastAsia="en-GB"/>
      </w:rPr>
    </w:pPr>
    <w:r>
      <w:rPr>
        <w:rFonts w:ascii="Brandon Grotesque Regular" w:hAnsi="Brandon Grotesque Regular" w:cs="Calibri"/>
        <w:sz w:val="18"/>
        <w:szCs w:val="18"/>
        <w:lang w:eastAsia="en-GB"/>
      </w:rPr>
      <w:t xml:space="preserve">Waltham Forest Noor Ul Islam, </w:t>
    </w:r>
    <w:r>
      <w:rPr>
        <w:rFonts w:ascii="Brandon Grotesque Regular" w:hAnsi="Brandon Grotesque Regular"/>
        <w:sz w:val="18"/>
        <w:szCs w:val="18"/>
        <w:lang w:eastAsia="en-GB"/>
      </w:rPr>
      <w:t xml:space="preserve">Charity Registration No.1171380, </w:t>
    </w:r>
    <w:r>
      <w:rPr>
        <w:rFonts w:ascii="Brandon Grotesque Regular" w:hAnsi="Brandon Grotesque Regular" w:cs="Calibri"/>
        <w:sz w:val="18"/>
        <w:szCs w:val="18"/>
        <w:lang w:eastAsia="en-GB"/>
      </w:rPr>
      <w:t xml:space="preserve">Registered in England and Wales </w:t>
    </w:r>
  </w:p>
  <w:p w14:paraId="551F39C3" w14:textId="77777777" w:rsidR="00E5508E" w:rsidRDefault="00E5508E" w:rsidP="00E5508E">
    <w:pPr>
      <w:pStyle w:val="Footer"/>
      <w:jc w:val="center"/>
      <w:rPr>
        <w:rFonts w:ascii="Brandon Grotesque Regular" w:hAnsi="Brandon Grotesque Regular"/>
        <w:sz w:val="18"/>
        <w:szCs w:val="18"/>
      </w:rPr>
    </w:pPr>
    <w:r>
      <w:rPr>
        <w:rFonts w:ascii="Brandon Grotesque Regular" w:hAnsi="Brandon Grotesque Regular" w:cs="Calibri"/>
        <w:sz w:val="18"/>
        <w:szCs w:val="18"/>
        <w:lang w:eastAsia="en-GB"/>
      </w:rPr>
      <w:t>Company No 07803945. Registered Office 713 High Road, London E10 5AB</w:t>
    </w:r>
  </w:p>
  <w:p w14:paraId="29F7DE16" w14:textId="77777777" w:rsidR="00F04ADB" w:rsidRPr="00E5508E" w:rsidRDefault="00F04ADB" w:rsidP="00E5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8C1C" w14:textId="77777777" w:rsidR="00F04ADB" w:rsidRDefault="00F04ADB">
      <w:r>
        <w:separator/>
      </w:r>
    </w:p>
  </w:footnote>
  <w:footnote w:type="continuationSeparator" w:id="0">
    <w:p w14:paraId="42C489B7" w14:textId="77777777" w:rsidR="00F04ADB" w:rsidRDefault="00F0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30D0" w14:textId="77777777" w:rsidR="00F04ADB" w:rsidRDefault="00F04ADB">
    <w:pPr>
      <w:pStyle w:val="BodyText"/>
      <w:jc w:val="center"/>
      <w:rPr>
        <w:sz w:val="16"/>
      </w:rPr>
    </w:pPr>
  </w:p>
  <w:p w14:paraId="42C97986" w14:textId="77777777" w:rsidR="00F04ADB" w:rsidRDefault="009E14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28FBEA0" wp14:editId="6F90E114">
          <wp:simplePos x="0" y="0"/>
          <wp:positionH relativeFrom="column">
            <wp:align>center</wp:align>
          </wp:positionH>
          <wp:positionV relativeFrom="paragraph">
            <wp:posOffset>222250</wp:posOffset>
          </wp:positionV>
          <wp:extent cx="1627200" cy="1137600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68B"/>
    <w:multiLevelType w:val="hybridMultilevel"/>
    <w:tmpl w:val="9B9E71CA"/>
    <w:lvl w:ilvl="0" w:tplc="55AAC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9A4"/>
    <w:multiLevelType w:val="hybridMultilevel"/>
    <w:tmpl w:val="3E4410D8"/>
    <w:lvl w:ilvl="0" w:tplc="EA52E830">
      <w:start w:val="2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62"/>
    <w:rsid w:val="0000728B"/>
    <w:rsid w:val="00016D85"/>
    <w:rsid w:val="000378AC"/>
    <w:rsid w:val="000447BE"/>
    <w:rsid w:val="00083CF5"/>
    <w:rsid w:val="00093DE8"/>
    <w:rsid w:val="00097F7C"/>
    <w:rsid w:val="000A316A"/>
    <w:rsid w:val="000A4186"/>
    <w:rsid w:val="000B4EF3"/>
    <w:rsid w:val="000C767E"/>
    <w:rsid w:val="000F7475"/>
    <w:rsid w:val="001128F7"/>
    <w:rsid w:val="00120163"/>
    <w:rsid w:val="00141F7E"/>
    <w:rsid w:val="001469FD"/>
    <w:rsid w:val="001471F5"/>
    <w:rsid w:val="00151225"/>
    <w:rsid w:val="00162032"/>
    <w:rsid w:val="001A60EE"/>
    <w:rsid w:val="001B516D"/>
    <w:rsid w:val="001C273F"/>
    <w:rsid w:val="001D462E"/>
    <w:rsid w:val="001D7A0B"/>
    <w:rsid w:val="00215018"/>
    <w:rsid w:val="002229C7"/>
    <w:rsid w:val="0025544A"/>
    <w:rsid w:val="00263450"/>
    <w:rsid w:val="0027609A"/>
    <w:rsid w:val="00291DDD"/>
    <w:rsid w:val="002A7541"/>
    <w:rsid w:val="002B41F9"/>
    <w:rsid w:val="002F7569"/>
    <w:rsid w:val="00314673"/>
    <w:rsid w:val="0031593F"/>
    <w:rsid w:val="0033626A"/>
    <w:rsid w:val="00340CFC"/>
    <w:rsid w:val="003633D3"/>
    <w:rsid w:val="00370542"/>
    <w:rsid w:val="00383F86"/>
    <w:rsid w:val="00387D1A"/>
    <w:rsid w:val="003937A9"/>
    <w:rsid w:val="0039468A"/>
    <w:rsid w:val="003A1DBD"/>
    <w:rsid w:val="003A6964"/>
    <w:rsid w:val="003B47BC"/>
    <w:rsid w:val="003C582A"/>
    <w:rsid w:val="003D4E93"/>
    <w:rsid w:val="004354BE"/>
    <w:rsid w:val="004418FA"/>
    <w:rsid w:val="00446F94"/>
    <w:rsid w:val="004500CE"/>
    <w:rsid w:val="0046262B"/>
    <w:rsid w:val="004778D6"/>
    <w:rsid w:val="004953D1"/>
    <w:rsid w:val="004E5030"/>
    <w:rsid w:val="0050327E"/>
    <w:rsid w:val="00505444"/>
    <w:rsid w:val="005159A9"/>
    <w:rsid w:val="005254C6"/>
    <w:rsid w:val="005A5B1E"/>
    <w:rsid w:val="005A694A"/>
    <w:rsid w:val="005B263B"/>
    <w:rsid w:val="005B6D50"/>
    <w:rsid w:val="005B7662"/>
    <w:rsid w:val="005C4E35"/>
    <w:rsid w:val="006110C0"/>
    <w:rsid w:val="00637BFC"/>
    <w:rsid w:val="00661743"/>
    <w:rsid w:val="006742E1"/>
    <w:rsid w:val="00681107"/>
    <w:rsid w:val="006A25FA"/>
    <w:rsid w:val="006A6CDA"/>
    <w:rsid w:val="00706D52"/>
    <w:rsid w:val="00716BAD"/>
    <w:rsid w:val="0074022E"/>
    <w:rsid w:val="00786EB6"/>
    <w:rsid w:val="007E7D49"/>
    <w:rsid w:val="007F10BF"/>
    <w:rsid w:val="0080392B"/>
    <w:rsid w:val="00814658"/>
    <w:rsid w:val="00832417"/>
    <w:rsid w:val="008403EB"/>
    <w:rsid w:val="00853274"/>
    <w:rsid w:val="00853B24"/>
    <w:rsid w:val="00854D77"/>
    <w:rsid w:val="00861B17"/>
    <w:rsid w:val="008837B9"/>
    <w:rsid w:val="008911DB"/>
    <w:rsid w:val="008B0A6A"/>
    <w:rsid w:val="008B2E2F"/>
    <w:rsid w:val="008D10EB"/>
    <w:rsid w:val="008F4A87"/>
    <w:rsid w:val="00907741"/>
    <w:rsid w:val="00915F51"/>
    <w:rsid w:val="00915F8F"/>
    <w:rsid w:val="0093724D"/>
    <w:rsid w:val="009440B2"/>
    <w:rsid w:val="00977959"/>
    <w:rsid w:val="0098609C"/>
    <w:rsid w:val="009A7C80"/>
    <w:rsid w:val="009E1413"/>
    <w:rsid w:val="009F3EE7"/>
    <w:rsid w:val="00A15ACB"/>
    <w:rsid w:val="00A25338"/>
    <w:rsid w:val="00A27EBB"/>
    <w:rsid w:val="00A42567"/>
    <w:rsid w:val="00A62ACE"/>
    <w:rsid w:val="00A70D1F"/>
    <w:rsid w:val="00A9633D"/>
    <w:rsid w:val="00AB16B7"/>
    <w:rsid w:val="00AB3464"/>
    <w:rsid w:val="00AC03F9"/>
    <w:rsid w:val="00AC0CBC"/>
    <w:rsid w:val="00B0363F"/>
    <w:rsid w:val="00B25DB7"/>
    <w:rsid w:val="00B74CCB"/>
    <w:rsid w:val="00B84197"/>
    <w:rsid w:val="00B8739E"/>
    <w:rsid w:val="00B90269"/>
    <w:rsid w:val="00BA7830"/>
    <w:rsid w:val="00BB3274"/>
    <w:rsid w:val="00BC70AE"/>
    <w:rsid w:val="00BE16EF"/>
    <w:rsid w:val="00BE20E4"/>
    <w:rsid w:val="00BE55CA"/>
    <w:rsid w:val="00C205CD"/>
    <w:rsid w:val="00C3039F"/>
    <w:rsid w:val="00C4140A"/>
    <w:rsid w:val="00C5082B"/>
    <w:rsid w:val="00CA0B2D"/>
    <w:rsid w:val="00CA5931"/>
    <w:rsid w:val="00CA5CD0"/>
    <w:rsid w:val="00CB41B4"/>
    <w:rsid w:val="00CC2EF6"/>
    <w:rsid w:val="00CD1579"/>
    <w:rsid w:val="00CD63A3"/>
    <w:rsid w:val="00CE2CDA"/>
    <w:rsid w:val="00CF19BA"/>
    <w:rsid w:val="00D105D9"/>
    <w:rsid w:val="00D10EA4"/>
    <w:rsid w:val="00D1103B"/>
    <w:rsid w:val="00D14408"/>
    <w:rsid w:val="00D16BFF"/>
    <w:rsid w:val="00D21DA6"/>
    <w:rsid w:val="00D37EAA"/>
    <w:rsid w:val="00D430BE"/>
    <w:rsid w:val="00D7420B"/>
    <w:rsid w:val="00D83643"/>
    <w:rsid w:val="00D93C11"/>
    <w:rsid w:val="00D9488A"/>
    <w:rsid w:val="00DA5FB4"/>
    <w:rsid w:val="00DC759C"/>
    <w:rsid w:val="00DE48F5"/>
    <w:rsid w:val="00E055B0"/>
    <w:rsid w:val="00E2414A"/>
    <w:rsid w:val="00E35948"/>
    <w:rsid w:val="00E5508E"/>
    <w:rsid w:val="00E55D1D"/>
    <w:rsid w:val="00E713AB"/>
    <w:rsid w:val="00E81708"/>
    <w:rsid w:val="00EB7131"/>
    <w:rsid w:val="00EE3F9A"/>
    <w:rsid w:val="00EE674D"/>
    <w:rsid w:val="00EF093A"/>
    <w:rsid w:val="00EF1B01"/>
    <w:rsid w:val="00EF7E14"/>
    <w:rsid w:val="00F04ADB"/>
    <w:rsid w:val="00F23FFE"/>
    <w:rsid w:val="00F31828"/>
    <w:rsid w:val="00F6177F"/>
    <w:rsid w:val="00F9389D"/>
    <w:rsid w:val="00FA4974"/>
    <w:rsid w:val="00FC4F8C"/>
    <w:rsid w:val="00FD2615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DE5567F"/>
  <w15:docId w15:val="{ECF3E286-A532-42B3-BAD4-53F7A794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D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0728B"/>
    <w:pPr>
      <w:keepNext/>
      <w:jc w:val="both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0728B"/>
    <w:pPr>
      <w:keepNext/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qFormat/>
    <w:rsid w:val="0000728B"/>
    <w:pPr>
      <w:keepNext/>
      <w:outlineLvl w:val="2"/>
    </w:pPr>
    <w:rPr>
      <w:b/>
      <w:bCs/>
      <w:i/>
      <w:iCs/>
      <w:sz w:val="60"/>
    </w:rPr>
  </w:style>
  <w:style w:type="paragraph" w:styleId="Heading4">
    <w:name w:val="heading 4"/>
    <w:basedOn w:val="Normal"/>
    <w:next w:val="Normal"/>
    <w:qFormat/>
    <w:rsid w:val="0000728B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0728B"/>
    <w:pPr>
      <w:keepNext/>
      <w:jc w:val="both"/>
      <w:outlineLvl w:val="4"/>
    </w:pPr>
    <w:rPr>
      <w:b/>
      <w:bCs/>
      <w:color w:val="000000"/>
      <w:sz w:val="40"/>
    </w:rPr>
  </w:style>
  <w:style w:type="paragraph" w:styleId="Heading6">
    <w:name w:val="heading 6"/>
    <w:basedOn w:val="Normal"/>
    <w:next w:val="Normal"/>
    <w:qFormat/>
    <w:rsid w:val="0000728B"/>
    <w:pPr>
      <w:keepNext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rsid w:val="0000728B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00728B"/>
    <w:pPr>
      <w:keepNext/>
      <w:jc w:val="center"/>
      <w:outlineLvl w:val="7"/>
    </w:pPr>
    <w:rPr>
      <w:b/>
      <w:smallCaps/>
      <w:color w:val="000000"/>
      <w:sz w:val="32"/>
    </w:rPr>
  </w:style>
  <w:style w:type="paragraph" w:styleId="Heading9">
    <w:name w:val="heading 9"/>
    <w:basedOn w:val="Normal"/>
    <w:next w:val="Normal"/>
    <w:qFormat/>
    <w:rsid w:val="0000728B"/>
    <w:pPr>
      <w:keepNext/>
      <w:jc w:val="center"/>
      <w:outlineLvl w:val="8"/>
    </w:pPr>
    <w:rPr>
      <w:b/>
      <w:smallCaps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72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728B"/>
  </w:style>
  <w:style w:type="paragraph" w:styleId="BodyText">
    <w:name w:val="Body Text"/>
    <w:basedOn w:val="Normal"/>
    <w:rsid w:val="0000728B"/>
    <w:pPr>
      <w:jc w:val="both"/>
    </w:pPr>
    <w:rPr>
      <w:color w:val="FF0000"/>
      <w:sz w:val="28"/>
    </w:rPr>
  </w:style>
  <w:style w:type="paragraph" w:styleId="BodyText2">
    <w:name w:val="Body Text 2"/>
    <w:basedOn w:val="Normal"/>
    <w:rsid w:val="0000728B"/>
    <w:rPr>
      <w:sz w:val="28"/>
    </w:rPr>
  </w:style>
  <w:style w:type="paragraph" w:styleId="BodyText3">
    <w:name w:val="Body Text 3"/>
    <w:basedOn w:val="Normal"/>
    <w:rsid w:val="0000728B"/>
    <w:pPr>
      <w:jc w:val="both"/>
    </w:pPr>
    <w:rPr>
      <w:bCs/>
      <w:sz w:val="28"/>
    </w:rPr>
  </w:style>
  <w:style w:type="paragraph" w:styleId="BalloonText">
    <w:name w:val="Balloon Text"/>
    <w:basedOn w:val="Normal"/>
    <w:semiHidden/>
    <w:rsid w:val="0000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728B"/>
    <w:pPr>
      <w:tabs>
        <w:tab w:val="center" w:pos="4320"/>
        <w:tab w:val="right" w:pos="8640"/>
      </w:tabs>
      <w:overflowPunct/>
      <w:autoSpaceDE/>
      <w:autoSpaceDN/>
      <w:adjustRightInd/>
    </w:pPr>
  </w:style>
  <w:style w:type="paragraph" w:styleId="Date">
    <w:name w:val="Date"/>
    <w:basedOn w:val="Normal"/>
    <w:next w:val="Normal"/>
    <w:rsid w:val="0000728B"/>
    <w:pPr>
      <w:overflowPunct/>
      <w:autoSpaceDE/>
      <w:autoSpaceDN/>
      <w:adjustRightInd/>
    </w:pPr>
  </w:style>
  <w:style w:type="paragraph" w:styleId="NormalWeb">
    <w:name w:val="Normal (Web)"/>
    <w:basedOn w:val="Normal"/>
    <w:uiPriority w:val="99"/>
    <w:rsid w:val="00016D8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215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CD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83CF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083CF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083CF5"/>
    <w:pPr>
      <w:tabs>
        <w:tab w:val="left" w:pos="142"/>
        <w:tab w:val="left" w:pos="1418"/>
      </w:tabs>
      <w:ind w:left="1418" w:hanging="720"/>
    </w:pPr>
  </w:style>
  <w:style w:type="character" w:customStyle="1" w:styleId="BodyTextIndent2Char">
    <w:name w:val="Body Text Indent 2 Char"/>
    <w:basedOn w:val="DefaultParagraphFont"/>
    <w:link w:val="BodyTextIndent2"/>
    <w:rsid w:val="00083CF5"/>
    <w:rPr>
      <w:sz w:val="24"/>
      <w:lang w:eastAsia="en-US"/>
    </w:rPr>
  </w:style>
  <w:style w:type="table" w:styleId="TableGrid">
    <w:name w:val="Table Grid"/>
    <w:basedOn w:val="TableNormal"/>
    <w:uiPriority w:val="59"/>
    <w:rsid w:val="0036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83F8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partments\Head%20Office\New%20Letterheads\new%20letter%20head%20february%202013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39950D55174E9AB15C5F005D924B" ma:contentTypeVersion="13" ma:contentTypeDescription="Create a new document." ma:contentTypeScope="" ma:versionID="3adbb5c5fdaa30174aa88be9a643d646">
  <xsd:schema xmlns:xsd="http://www.w3.org/2001/XMLSchema" xmlns:xs="http://www.w3.org/2001/XMLSchema" xmlns:p="http://schemas.microsoft.com/office/2006/metadata/properties" xmlns:ns2="6c37040e-802e-4d19-a251-6174d696e445" xmlns:ns3="9c3c3c57-60c6-4b82-8ccb-5bc769ad71d0" targetNamespace="http://schemas.microsoft.com/office/2006/metadata/properties" ma:root="true" ma:fieldsID="216a5b4772c3311d9fa1bf26a32c53c9" ns2:_="" ns3:_="">
    <xsd:import namespace="6c37040e-802e-4d19-a251-6174d696e445"/>
    <xsd:import namespace="9c3c3c57-60c6-4b82-8ccb-5bc769ad7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040e-802e-4d19-a251-6174d696e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c3c57-60c6-4b82-8ccb-5bc769ad7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8A97-5750-4535-8D4B-A3BA7BBD51E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7CF6394-EA06-44F5-8BAD-285336A63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E743-C98F-4C7F-A1C0-1870D840348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c37040e-802e-4d19-a251-6174d696e445"/>
    <ds:schemaRef ds:uri="9c3c3c57-60c6-4b82-8ccb-5bc769ad71d0"/>
  </ds:schemaRefs>
</ds:datastoreItem>
</file>

<file path=customXml/itemProps4.xml><?xml version="1.0" encoding="utf-8"?>
<ds:datastoreItem xmlns:ds="http://schemas.openxmlformats.org/officeDocument/2006/customXml" ds:itemID="{DF8A3D95-97FC-4957-928D-CF9BDC2824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new%20letter%20head%20february%202013.dotx</Template>
  <TotalTime>0</TotalTime>
  <Pages>1</Pages>
  <Words>178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k4~;~~) ~</vt:lpstr>
    </vt:vector>
  </TitlesOfParts>
  <Company>NIMR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k4~;~~) ~</dc:title>
  <dc:creator>Abdool Hurree</dc:creator>
  <cp:lastModifiedBy>ebrahim surti</cp:lastModifiedBy>
  <cp:revision>2</cp:revision>
  <cp:lastPrinted>2018-01-26T15:25:00Z</cp:lastPrinted>
  <dcterms:created xsi:type="dcterms:W3CDTF">2020-12-03T12:23:00Z</dcterms:created>
  <dcterms:modified xsi:type="dcterms:W3CDTF">2020-12-03T12:23:00Z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0x010100E3FE39950D55174E9AB15C5F005D924B</vt:lpwstr>
  </property>
  <property fmtid="{D5CDD505-2E9C-101B-9397-08002B2CF9AE}" pid="3" name="Order">
    <vt:r8>44600</vt:r8>
  </property>
</Properties>
</file>